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97721A" w:rsidRDefault="00DB70BA" w:rsidP="00DB70BA">
      <w:pPr>
        <w:pStyle w:val="a7"/>
        <w:jc w:val="center"/>
        <w:rPr>
          <w:sz w:val="14"/>
          <w:szCs w:val="14"/>
        </w:rPr>
      </w:pPr>
      <w:r w:rsidRPr="0097721A">
        <w:rPr>
          <w:sz w:val="14"/>
          <w:szCs w:val="14"/>
        </w:rPr>
        <w:t>Перечень рекомендуемых мероприятий по улучшению условий труда</w:t>
      </w:r>
    </w:p>
    <w:p w:rsidR="00B3448B" w:rsidRPr="0097721A" w:rsidRDefault="00B3448B" w:rsidP="00B3448B">
      <w:pPr>
        <w:rPr>
          <w:sz w:val="14"/>
          <w:szCs w:val="14"/>
        </w:rPr>
      </w:pPr>
    </w:p>
    <w:p w:rsidR="00DB70BA" w:rsidRPr="00B91515" w:rsidRDefault="00B3448B" w:rsidP="00B91515">
      <w:pPr>
        <w:rPr>
          <w:sz w:val="14"/>
          <w:szCs w:val="14"/>
        </w:rPr>
      </w:pPr>
      <w:r w:rsidRPr="0097721A">
        <w:rPr>
          <w:sz w:val="14"/>
          <w:szCs w:val="14"/>
        </w:rPr>
        <w:t>Наименование организации:</w:t>
      </w:r>
      <w:r w:rsidRPr="0097721A">
        <w:rPr>
          <w:rStyle w:val="a9"/>
          <w:sz w:val="14"/>
          <w:szCs w:val="14"/>
        </w:rPr>
        <w:t xml:space="preserve"> </w:t>
      </w:r>
      <w:r w:rsidRPr="0097721A">
        <w:rPr>
          <w:rStyle w:val="a9"/>
          <w:sz w:val="14"/>
          <w:szCs w:val="14"/>
        </w:rPr>
        <w:fldChar w:fldCharType="begin"/>
      </w:r>
      <w:r w:rsidRPr="0097721A">
        <w:rPr>
          <w:rStyle w:val="a9"/>
          <w:sz w:val="14"/>
          <w:szCs w:val="14"/>
        </w:rPr>
        <w:instrText xml:space="preserve"> DOCVARIABLE </w:instrText>
      </w:r>
      <w:r w:rsidR="00483A6A" w:rsidRPr="0097721A">
        <w:rPr>
          <w:rStyle w:val="a9"/>
          <w:sz w:val="14"/>
          <w:szCs w:val="14"/>
        </w:rPr>
        <w:instrText>ceh_info</w:instrText>
      </w:r>
      <w:r w:rsidRPr="0097721A">
        <w:rPr>
          <w:rStyle w:val="a9"/>
          <w:sz w:val="14"/>
          <w:szCs w:val="14"/>
        </w:rPr>
        <w:instrText xml:space="preserve"> \* MERGEFORMAT </w:instrText>
      </w:r>
      <w:r w:rsidRPr="0097721A">
        <w:rPr>
          <w:rStyle w:val="a9"/>
          <w:sz w:val="14"/>
          <w:szCs w:val="14"/>
        </w:rPr>
        <w:fldChar w:fldCharType="separate"/>
      </w:r>
      <w:r w:rsidR="00A72913" w:rsidRPr="0097721A">
        <w:rPr>
          <w:rStyle w:val="a9"/>
          <w:sz w:val="14"/>
          <w:szCs w:val="14"/>
        </w:rPr>
        <w:t xml:space="preserve"> Краевое государственное бюджетное учреждение здравоохранения "</w:t>
      </w:r>
      <w:proofErr w:type="spellStart"/>
      <w:r w:rsidR="00A72913" w:rsidRPr="0097721A">
        <w:rPr>
          <w:rStyle w:val="a9"/>
          <w:sz w:val="14"/>
          <w:szCs w:val="14"/>
        </w:rPr>
        <w:t>Надеждинская</w:t>
      </w:r>
      <w:proofErr w:type="spellEnd"/>
      <w:r w:rsidR="00A72913" w:rsidRPr="0097721A">
        <w:rPr>
          <w:rStyle w:val="a9"/>
          <w:sz w:val="14"/>
          <w:szCs w:val="14"/>
        </w:rPr>
        <w:t xml:space="preserve"> центральная районная больница" </w:t>
      </w:r>
      <w:r w:rsidRPr="0097721A">
        <w:rPr>
          <w:rStyle w:val="a9"/>
          <w:sz w:val="14"/>
          <w:szCs w:val="14"/>
        </w:rPr>
        <w:fldChar w:fldCharType="end"/>
      </w:r>
      <w:r w:rsidRPr="0097721A">
        <w:rPr>
          <w:rStyle w:val="a9"/>
          <w:sz w:val="14"/>
          <w:szCs w:val="14"/>
        </w:rPr>
        <w:t> </w:t>
      </w:r>
      <w:bookmarkStart w:id="0" w:name="_GoBack"/>
      <w:bookmarkEnd w:id="0"/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7721A" w:rsidTr="008B4051">
        <w:trPr>
          <w:jc w:val="center"/>
        </w:trPr>
        <w:tc>
          <w:tcPr>
            <w:tcW w:w="3049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bookmarkStart w:id="1" w:name="main_table"/>
            <w:bookmarkEnd w:id="1"/>
            <w:r w:rsidRPr="0097721A">
              <w:rPr>
                <w:sz w:val="14"/>
                <w:szCs w:val="14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7721A" w:rsidRDefault="008B4051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Срок</w:t>
            </w:r>
            <w:r w:rsidRPr="0097721A">
              <w:rPr>
                <w:sz w:val="14"/>
                <w:szCs w:val="14"/>
              </w:rPr>
              <w:br/>
            </w:r>
            <w:r w:rsidR="00DB70BA" w:rsidRPr="0097721A">
              <w:rPr>
                <w:sz w:val="14"/>
                <w:szCs w:val="14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Отметка о выпо</w:t>
            </w:r>
            <w:r w:rsidRPr="0097721A">
              <w:rPr>
                <w:sz w:val="14"/>
                <w:szCs w:val="14"/>
              </w:rPr>
              <w:t>л</w:t>
            </w:r>
            <w:r w:rsidRPr="0097721A">
              <w:rPr>
                <w:sz w:val="14"/>
                <w:szCs w:val="14"/>
              </w:rPr>
              <w:t>нении</w:t>
            </w:r>
          </w:p>
        </w:tc>
      </w:tr>
      <w:tr w:rsidR="00DB70BA" w:rsidRPr="0097721A" w:rsidTr="008B4051">
        <w:trPr>
          <w:jc w:val="center"/>
        </w:trPr>
        <w:tc>
          <w:tcPr>
            <w:tcW w:w="3049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97721A" w:rsidRDefault="00DB70BA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Общебольничный медицинский персонал.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1-1002/19. Главный врач учреждения здрав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>охранения (главный врач)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2-1002/19. Заместитель главного врача учр</w:t>
            </w:r>
            <w:r w:rsidRPr="0097721A">
              <w:rPr>
                <w:sz w:val="14"/>
                <w:szCs w:val="14"/>
              </w:rPr>
              <w:t>е</w:t>
            </w:r>
            <w:r w:rsidRPr="0097721A">
              <w:rPr>
                <w:sz w:val="14"/>
                <w:szCs w:val="14"/>
              </w:rPr>
              <w:t>ждения здравоохранения (заместитель главн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>го врача по клинико-экспертной работе)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3-1002/19. Заместитель главного врача учр</w:t>
            </w:r>
            <w:r w:rsidRPr="0097721A">
              <w:rPr>
                <w:sz w:val="14"/>
                <w:szCs w:val="14"/>
              </w:rPr>
              <w:t>е</w:t>
            </w:r>
            <w:r w:rsidRPr="0097721A">
              <w:rPr>
                <w:sz w:val="14"/>
                <w:szCs w:val="14"/>
              </w:rPr>
              <w:t>ждения здравоохранения (заместитель главн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>го врача по медицинской части)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Общебольничный медицинский персонал.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 xml:space="preserve">, ул. 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Дрегиса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дом 9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4-1002/19. Медицинская сестра (медицинская сестра диетическая)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60CE2" w:rsidRPr="0097721A" w:rsidTr="008B4051">
        <w:trPr>
          <w:jc w:val="center"/>
        </w:trPr>
        <w:tc>
          <w:tcPr>
            <w:tcW w:w="3049" w:type="dxa"/>
            <w:vAlign w:val="center"/>
          </w:tcPr>
          <w:p w:rsidR="00860CE2" w:rsidRPr="0097721A" w:rsidRDefault="00860CE2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 xml:space="preserve">-1002/19. </w:t>
            </w:r>
            <w:r w:rsidRPr="00860CE2">
              <w:rPr>
                <w:sz w:val="14"/>
                <w:szCs w:val="14"/>
              </w:rPr>
              <w:t>Главная медицинская сестра</w:t>
            </w:r>
          </w:p>
        </w:tc>
        <w:tc>
          <w:tcPr>
            <w:tcW w:w="3686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Поликлиника. Клинико-диагностическая лаборатория. Общебольничный медици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t>ский персонал.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 xml:space="preserve">, ул. 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Дрегиса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дом 9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A72913" w:rsidRPr="0097721A">
              <w:rPr>
                <w:sz w:val="14"/>
                <w:szCs w:val="14"/>
              </w:rPr>
              <w:t>-1002/19. Врач (врач клинической лаборато</w:t>
            </w:r>
            <w:r w:rsidR="00A72913" w:rsidRPr="0097721A">
              <w:rPr>
                <w:sz w:val="14"/>
                <w:szCs w:val="14"/>
              </w:rPr>
              <w:t>р</w:t>
            </w:r>
            <w:r w:rsidR="00A72913" w:rsidRPr="0097721A">
              <w:rPr>
                <w:sz w:val="14"/>
                <w:szCs w:val="14"/>
              </w:rPr>
              <w:t>ной диагностики)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A72913" w:rsidRPr="0097721A">
              <w:rPr>
                <w:sz w:val="14"/>
                <w:szCs w:val="14"/>
              </w:rPr>
              <w:t>-1002/19. Врач (врач клинической лаборато</w:t>
            </w:r>
            <w:r w:rsidR="00A72913" w:rsidRPr="0097721A">
              <w:rPr>
                <w:sz w:val="14"/>
                <w:szCs w:val="14"/>
              </w:rPr>
              <w:t>р</w:t>
            </w:r>
            <w:r w:rsidR="00A72913" w:rsidRPr="0097721A">
              <w:rPr>
                <w:sz w:val="14"/>
                <w:szCs w:val="14"/>
              </w:rPr>
              <w:t>ной диагностики)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A72913" w:rsidRPr="0097721A">
              <w:rPr>
                <w:sz w:val="14"/>
                <w:szCs w:val="14"/>
              </w:rPr>
              <w:t>-1002/19. Врач (врач клинической лаборато</w:t>
            </w:r>
            <w:r w:rsidR="00A72913" w:rsidRPr="0097721A">
              <w:rPr>
                <w:sz w:val="14"/>
                <w:szCs w:val="14"/>
              </w:rPr>
              <w:t>р</w:t>
            </w:r>
            <w:r w:rsidR="00A72913" w:rsidRPr="0097721A">
              <w:rPr>
                <w:sz w:val="14"/>
                <w:szCs w:val="14"/>
              </w:rPr>
              <w:t>ной диагностики)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A72913" w:rsidRPr="0097721A">
              <w:rPr>
                <w:sz w:val="14"/>
                <w:szCs w:val="14"/>
              </w:rPr>
              <w:t>-1002/19. Врач (врач клинической лаборато</w:t>
            </w:r>
            <w:r w:rsidR="00A72913" w:rsidRPr="0097721A">
              <w:rPr>
                <w:sz w:val="14"/>
                <w:szCs w:val="14"/>
              </w:rPr>
              <w:t>р</w:t>
            </w:r>
            <w:r w:rsidR="00A72913" w:rsidRPr="0097721A">
              <w:rPr>
                <w:sz w:val="14"/>
                <w:szCs w:val="14"/>
              </w:rPr>
              <w:t>ной диагностики)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72913" w:rsidRPr="0097721A">
              <w:rPr>
                <w:sz w:val="14"/>
                <w:szCs w:val="14"/>
              </w:rPr>
              <w:t>-1002/19. Врач (врач клинической лабор</w:t>
            </w:r>
            <w:r w:rsidR="00A72913" w:rsidRPr="0097721A">
              <w:rPr>
                <w:sz w:val="14"/>
                <w:szCs w:val="14"/>
              </w:rPr>
              <w:t>а</w:t>
            </w:r>
            <w:r w:rsidR="00A72913" w:rsidRPr="0097721A">
              <w:rPr>
                <w:sz w:val="14"/>
                <w:szCs w:val="14"/>
              </w:rPr>
              <w:t>торной диагностики)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A72913"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Санитарка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B91515" w:rsidRPr="0097721A" w:rsidTr="008B4051">
        <w:trPr>
          <w:jc w:val="center"/>
        </w:trPr>
        <w:tc>
          <w:tcPr>
            <w:tcW w:w="3049" w:type="dxa"/>
            <w:vAlign w:val="center"/>
          </w:tcPr>
          <w:p w:rsidR="00B91515" w:rsidRPr="00B91515" w:rsidRDefault="00B91515" w:rsidP="00A72913">
            <w:pPr>
              <w:pStyle w:val="aa"/>
              <w:jc w:val="left"/>
              <w:rPr>
                <w:i/>
                <w:sz w:val="14"/>
                <w:szCs w:val="14"/>
              </w:rPr>
            </w:pPr>
            <w:r w:rsidRPr="00B91515">
              <w:rPr>
                <w:rStyle w:val="a9"/>
                <w:i/>
                <w:sz w:val="14"/>
                <w:szCs w:val="14"/>
                <w:u w:val="none"/>
              </w:rPr>
              <w:fldChar w:fldCharType="begin"/>
            </w:r>
            <w:r w:rsidRPr="00B91515">
              <w:rPr>
                <w:rStyle w:val="a9"/>
                <w:i/>
                <w:sz w:val="14"/>
                <w:szCs w:val="14"/>
                <w:u w:val="none"/>
              </w:rPr>
              <w:instrText xml:space="preserve"> DOCVARIABLE ceh_info \* MERGEFORMAT </w:instrText>
            </w:r>
            <w:r w:rsidRPr="00B91515">
              <w:rPr>
                <w:rStyle w:val="a9"/>
                <w:i/>
                <w:sz w:val="14"/>
                <w:szCs w:val="14"/>
                <w:u w:val="none"/>
              </w:rPr>
              <w:fldChar w:fldCharType="separate"/>
            </w:r>
            <w:r w:rsidRPr="00B91515">
              <w:rPr>
                <w:rStyle w:val="a9"/>
                <w:i/>
                <w:sz w:val="14"/>
                <w:szCs w:val="14"/>
                <w:u w:val="none"/>
              </w:rPr>
              <w:t xml:space="preserve"> Кабинет доврачебного приема</w:t>
            </w:r>
            <w:r w:rsidRPr="00B91515">
              <w:rPr>
                <w:rStyle w:val="a9"/>
                <w:i/>
                <w:sz w:val="14"/>
                <w:szCs w:val="14"/>
                <w:u w:val="none"/>
              </w:rPr>
              <w:fldChar w:fldCharType="end"/>
            </w:r>
            <w:r w:rsidRPr="00B91515">
              <w:rPr>
                <w:rStyle w:val="a9"/>
                <w:i/>
                <w:sz w:val="14"/>
                <w:szCs w:val="14"/>
                <w:u w:val="none"/>
              </w:rPr>
              <w:t> </w:t>
            </w:r>
          </w:p>
        </w:tc>
        <w:tc>
          <w:tcPr>
            <w:tcW w:w="3686" w:type="dxa"/>
            <w:vAlign w:val="center"/>
          </w:tcPr>
          <w:p w:rsidR="00B91515" w:rsidRPr="0097721A" w:rsidRDefault="00B91515" w:rsidP="007E619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B91515" w:rsidRPr="0097721A" w:rsidRDefault="00B91515" w:rsidP="007E619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B91515" w:rsidRPr="0097721A" w:rsidTr="008B4051">
        <w:trPr>
          <w:jc w:val="center"/>
        </w:trPr>
        <w:tc>
          <w:tcPr>
            <w:tcW w:w="3049" w:type="dxa"/>
            <w:vAlign w:val="center"/>
          </w:tcPr>
          <w:p w:rsidR="00B91515" w:rsidRPr="0097721A" w:rsidRDefault="00B91515" w:rsidP="00B91515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 xml:space="preserve">-1002/19. </w:t>
            </w:r>
            <w:r>
              <w:rPr>
                <w:sz w:val="14"/>
                <w:szCs w:val="14"/>
              </w:rPr>
              <w:t>М</w:t>
            </w:r>
            <w:r w:rsidRPr="00860CE2">
              <w:rPr>
                <w:sz w:val="14"/>
                <w:szCs w:val="14"/>
              </w:rPr>
              <w:t>едицинская сестра</w:t>
            </w:r>
          </w:p>
        </w:tc>
        <w:tc>
          <w:tcPr>
            <w:tcW w:w="3686" w:type="dxa"/>
            <w:vAlign w:val="center"/>
          </w:tcPr>
          <w:p w:rsidR="00B91515" w:rsidRPr="0097721A" w:rsidRDefault="00B91515" w:rsidP="00741B14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B91515" w:rsidRPr="0097721A" w:rsidRDefault="00B91515" w:rsidP="00741B14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B91515" w:rsidRPr="0097721A" w:rsidRDefault="00B91515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Поликлиника. Клинико-диагностическая лаборатория. Общебольничный медици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t>ский персонал. п. Тавричанка, ул. Лазо, дом 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Уборщик производственных и служебных помещений (уборщик служебных помещений)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Поликлиника. Клинико-диагностическая лаборатория. Общебольничный медици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lastRenderedPageBreak/>
              <w:t>ский персонал. п. Новый, ул. Ленина, дом 12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9B63A1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lastRenderedPageBreak/>
              <w:t>1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Врач (врач-бактериолог)</w:t>
            </w: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9B63A1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</w:t>
            </w:r>
            <w:r w:rsidR="00EF3448">
              <w:rPr>
                <w:sz w:val="14"/>
                <w:szCs w:val="14"/>
              </w:rPr>
              <w:t>9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Поликлиника. Клинико-диагностическая лаборатория. Общебольничный медици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t>ский персонал.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EF3448" w:rsidP="009B63A1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9B63A1"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9B63A1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9B63A1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Санитарка</w:t>
            </w: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B63A1" w:rsidRPr="0097721A" w:rsidTr="008B4051">
        <w:trPr>
          <w:jc w:val="center"/>
        </w:trPr>
        <w:tc>
          <w:tcPr>
            <w:tcW w:w="3049" w:type="dxa"/>
            <w:vAlign w:val="center"/>
          </w:tcPr>
          <w:p w:rsidR="009B63A1" w:rsidRPr="0097721A" w:rsidRDefault="009B63A1" w:rsidP="009B63A1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B63A1" w:rsidRPr="0097721A" w:rsidRDefault="009B63A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B63A1" w:rsidRPr="0097721A" w:rsidRDefault="009B63A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Поликлиника. Клинико-диагностическая лаборатория. Общебольничный медици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t>ский персонал. п. Раздольное, ул. Котовск</w:t>
            </w:r>
            <w:r w:rsidRPr="0097721A">
              <w:rPr>
                <w:b/>
                <w:i/>
                <w:sz w:val="14"/>
                <w:szCs w:val="14"/>
              </w:rPr>
              <w:t>о</w:t>
            </w:r>
            <w:r w:rsidRPr="0097721A">
              <w:rPr>
                <w:b/>
                <w:i/>
                <w:sz w:val="14"/>
                <w:szCs w:val="14"/>
              </w:rPr>
              <w:t>го, дом 1 г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3C3B" w:rsidRPr="0097721A" w:rsidTr="008B4051">
        <w:trPr>
          <w:jc w:val="center"/>
        </w:trPr>
        <w:tc>
          <w:tcPr>
            <w:tcW w:w="3049" w:type="dxa"/>
            <w:vAlign w:val="center"/>
          </w:tcPr>
          <w:p w:rsidR="00F03C3B" w:rsidRPr="0097721A" w:rsidRDefault="00F03C3B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Фельдшер-лаборант</w:t>
            </w:r>
          </w:p>
        </w:tc>
        <w:tc>
          <w:tcPr>
            <w:tcW w:w="3686" w:type="dxa"/>
            <w:vAlign w:val="center"/>
          </w:tcPr>
          <w:p w:rsidR="00F03C3B" w:rsidRPr="0097721A" w:rsidRDefault="00F03C3B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03C3B" w:rsidRPr="0097721A" w:rsidRDefault="00F03C3B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3C3B" w:rsidRPr="0097721A" w:rsidTr="008B4051">
        <w:trPr>
          <w:jc w:val="center"/>
        </w:trPr>
        <w:tc>
          <w:tcPr>
            <w:tcW w:w="3049" w:type="dxa"/>
            <w:vAlign w:val="center"/>
          </w:tcPr>
          <w:p w:rsidR="00F03C3B" w:rsidRPr="0097721A" w:rsidRDefault="00F03C3B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Уборщик производственных и служебных помещений (уборщик служебных помещений)</w:t>
            </w:r>
          </w:p>
        </w:tc>
        <w:tc>
          <w:tcPr>
            <w:tcW w:w="3686" w:type="dxa"/>
            <w:vAlign w:val="center"/>
          </w:tcPr>
          <w:p w:rsidR="00F03C3B" w:rsidRPr="0097721A" w:rsidRDefault="00F03C3B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03C3B" w:rsidRPr="0097721A" w:rsidRDefault="00F03C3B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3C3B" w:rsidRPr="0097721A" w:rsidRDefault="00F03C3B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Физиотерапевтический кабинет.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Медицинская сестра по физиот</w:t>
            </w:r>
            <w:r w:rsidRPr="0097721A">
              <w:rPr>
                <w:sz w:val="14"/>
                <w:szCs w:val="14"/>
              </w:rPr>
              <w:t>е</w:t>
            </w:r>
            <w:r w:rsidRPr="0097721A">
              <w:rPr>
                <w:sz w:val="14"/>
                <w:szCs w:val="14"/>
              </w:rPr>
              <w:t>рапии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Старшая медицинская сестра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Врач (врач-физиотерапевт)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Физиотерапевтический кабинет. п. Тавр</w:t>
            </w:r>
            <w:r w:rsidRPr="0097721A">
              <w:rPr>
                <w:b/>
                <w:i/>
                <w:sz w:val="14"/>
                <w:szCs w:val="14"/>
              </w:rPr>
              <w:t>и</w:t>
            </w:r>
            <w:r w:rsidRPr="0097721A">
              <w:rPr>
                <w:b/>
                <w:i/>
                <w:sz w:val="14"/>
                <w:szCs w:val="14"/>
              </w:rPr>
              <w:t>чанка, ул. Лазо, дом 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Медицинская сестра по физиот</w:t>
            </w:r>
            <w:r w:rsidRPr="0097721A">
              <w:rPr>
                <w:sz w:val="14"/>
                <w:szCs w:val="14"/>
              </w:rPr>
              <w:t>е</w:t>
            </w:r>
            <w:r w:rsidRPr="0097721A">
              <w:rPr>
                <w:sz w:val="14"/>
                <w:szCs w:val="14"/>
              </w:rPr>
              <w:t>рапии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Пищеблок.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 xml:space="preserve">, ул. 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Дрегиса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дом 9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A72913" w:rsidRPr="0097721A">
              <w:rPr>
                <w:sz w:val="14"/>
                <w:szCs w:val="14"/>
              </w:rPr>
              <w:t>-1002/19. Повар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Повар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7E6192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Кухонный рабочий (кухонный работник)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Кабинет переливания крови.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дом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Врач (врач-</w:t>
            </w:r>
            <w:proofErr w:type="spellStart"/>
            <w:r w:rsidRPr="0097721A">
              <w:rPr>
                <w:sz w:val="14"/>
                <w:szCs w:val="14"/>
              </w:rPr>
              <w:t>трансфузиолог</w:t>
            </w:r>
            <w:proofErr w:type="spellEnd"/>
            <w:r w:rsidRPr="0097721A">
              <w:rPr>
                <w:sz w:val="14"/>
                <w:szCs w:val="14"/>
              </w:rPr>
              <w:t>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Стерилизационный кабинет.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дом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Медицинская сестра стерилизац</w:t>
            </w:r>
            <w:r w:rsidRPr="0097721A">
              <w:rPr>
                <w:sz w:val="14"/>
                <w:szCs w:val="14"/>
              </w:rPr>
              <w:t>и</w:t>
            </w:r>
            <w:r w:rsidRPr="0097721A">
              <w:rPr>
                <w:sz w:val="14"/>
                <w:szCs w:val="14"/>
              </w:rPr>
              <w:t>онной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Стерилизационный кабинет.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Медицинская сестра стерилизац</w:t>
            </w:r>
            <w:r w:rsidRPr="0097721A">
              <w:rPr>
                <w:sz w:val="14"/>
                <w:szCs w:val="14"/>
              </w:rPr>
              <w:t>и</w:t>
            </w:r>
            <w:r w:rsidRPr="0097721A">
              <w:rPr>
                <w:sz w:val="14"/>
                <w:szCs w:val="14"/>
              </w:rPr>
              <w:t>онной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A72913">
            <w:pPr>
              <w:pStyle w:val="aa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Оператор автоклава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Кардиологический кабинет.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Врач (врач-кардиолог)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3D3BCD" w:rsidRPr="0097721A" w:rsidTr="008B4051">
        <w:trPr>
          <w:jc w:val="center"/>
        </w:trPr>
        <w:tc>
          <w:tcPr>
            <w:tcW w:w="3049" w:type="dxa"/>
            <w:vAlign w:val="center"/>
          </w:tcPr>
          <w:p w:rsidR="003D3BCD" w:rsidRPr="0097721A" w:rsidRDefault="003D3BC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3</w:t>
            </w:r>
            <w:r w:rsidR="00EF3448">
              <w:rPr>
                <w:sz w:val="14"/>
                <w:szCs w:val="14"/>
              </w:rPr>
              <w:t>9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3BCD" w:rsidRPr="0097721A" w:rsidRDefault="003D3BC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3D3BCD" w:rsidRPr="0097721A" w:rsidRDefault="003D3BC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Кабинет врача-эпидемиолога.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дом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22661" w:rsidRPr="0097721A" w:rsidTr="008B4051">
        <w:trPr>
          <w:jc w:val="center"/>
        </w:trPr>
        <w:tc>
          <w:tcPr>
            <w:tcW w:w="3049" w:type="dxa"/>
            <w:vAlign w:val="center"/>
          </w:tcPr>
          <w:p w:rsidR="00922661" w:rsidRPr="0097721A" w:rsidRDefault="00EF3448" w:rsidP="00922661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922661" w:rsidRPr="0097721A">
              <w:rPr>
                <w:sz w:val="14"/>
                <w:szCs w:val="14"/>
              </w:rPr>
              <w:t>-1002/19. Врач (врач-эпидемиолог)</w:t>
            </w:r>
          </w:p>
        </w:tc>
        <w:tc>
          <w:tcPr>
            <w:tcW w:w="3686" w:type="dxa"/>
            <w:vAlign w:val="center"/>
          </w:tcPr>
          <w:p w:rsidR="00922661" w:rsidRPr="0097721A" w:rsidRDefault="0092266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922661" w:rsidRPr="0097721A" w:rsidRDefault="00922661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922661" w:rsidRPr="0097721A" w:rsidRDefault="0092266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22661" w:rsidRPr="0097721A" w:rsidRDefault="00922661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22661" w:rsidRPr="0097721A" w:rsidRDefault="00922661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Эндоскопический кабинет.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Врач (врач-</w:t>
            </w:r>
            <w:proofErr w:type="spellStart"/>
            <w:r w:rsidRPr="0097721A">
              <w:rPr>
                <w:sz w:val="14"/>
                <w:szCs w:val="14"/>
              </w:rPr>
              <w:t>эндоскопист</w:t>
            </w:r>
            <w:proofErr w:type="spellEnd"/>
            <w:r w:rsidRPr="0097721A">
              <w:rPr>
                <w:sz w:val="14"/>
                <w:szCs w:val="14"/>
              </w:rPr>
              <w:t>)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Женская консультация. п. Новый, ул. Лен</w:t>
            </w:r>
            <w:r w:rsidRPr="0097721A">
              <w:rPr>
                <w:b/>
                <w:i/>
                <w:sz w:val="14"/>
                <w:szCs w:val="14"/>
              </w:rPr>
              <w:t>и</w:t>
            </w:r>
            <w:r w:rsidRPr="0097721A">
              <w:rPr>
                <w:b/>
                <w:i/>
                <w:sz w:val="14"/>
                <w:szCs w:val="14"/>
              </w:rPr>
              <w:t>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Старший акушерка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Кабинет иммунопрофилактики.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Врач (врач-педиатр)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Дневной стационар. п. Новый, ул. 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60FC8" w:rsidRPr="0097721A" w:rsidTr="008B4051">
        <w:trPr>
          <w:jc w:val="center"/>
        </w:trPr>
        <w:tc>
          <w:tcPr>
            <w:tcW w:w="3049" w:type="dxa"/>
            <w:vAlign w:val="center"/>
          </w:tcPr>
          <w:p w:rsidR="00660FC8" w:rsidRPr="0097721A" w:rsidRDefault="00660FC8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Врач (врач-терапевт)</w:t>
            </w:r>
          </w:p>
        </w:tc>
        <w:tc>
          <w:tcPr>
            <w:tcW w:w="3686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60FC8" w:rsidRPr="0097721A" w:rsidRDefault="00660FC8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60FC8" w:rsidRPr="0097721A" w:rsidRDefault="00660FC8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Медицинская сестра (медицинская сестра палатная)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Дневной стационар. п. Тавричанка, ул. Лазо, дом 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60C1D" w:rsidRPr="0097721A" w:rsidTr="008B4051">
        <w:trPr>
          <w:jc w:val="center"/>
        </w:trPr>
        <w:tc>
          <w:tcPr>
            <w:tcW w:w="3049" w:type="dxa"/>
            <w:vAlign w:val="center"/>
          </w:tcPr>
          <w:p w:rsidR="00F60C1D" w:rsidRPr="0097721A" w:rsidRDefault="00F60C1D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4</w:t>
            </w:r>
            <w:r w:rsidR="00EF3448">
              <w:rPr>
                <w:sz w:val="14"/>
                <w:szCs w:val="14"/>
              </w:rPr>
              <w:t>9</w:t>
            </w:r>
            <w:r w:rsidRPr="0097721A">
              <w:rPr>
                <w:sz w:val="14"/>
                <w:szCs w:val="14"/>
              </w:rPr>
              <w:t>-1002/19. Медицинская сестра (медицинская сестра палатная)</w:t>
            </w:r>
          </w:p>
        </w:tc>
        <w:tc>
          <w:tcPr>
            <w:tcW w:w="3686" w:type="dxa"/>
            <w:vAlign w:val="center"/>
          </w:tcPr>
          <w:p w:rsidR="00F60C1D" w:rsidRPr="0097721A" w:rsidRDefault="00F60C1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60C1D" w:rsidRPr="0097721A" w:rsidRDefault="00F60C1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60C1D" w:rsidRPr="0097721A" w:rsidTr="008B4051">
        <w:trPr>
          <w:jc w:val="center"/>
        </w:trPr>
        <w:tc>
          <w:tcPr>
            <w:tcW w:w="3049" w:type="dxa"/>
            <w:vAlign w:val="center"/>
          </w:tcPr>
          <w:p w:rsidR="00F60C1D" w:rsidRPr="0097721A" w:rsidRDefault="00F60C1D" w:rsidP="007E6192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F60C1D" w:rsidRPr="0097721A" w:rsidRDefault="00F60C1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60C1D" w:rsidRPr="0097721A" w:rsidRDefault="00F60C1D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60C1D" w:rsidRPr="0097721A" w:rsidRDefault="00F60C1D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Дневной стационар. п. Раздольное, ул. К</w:t>
            </w:r>
            <w:r w:rsidRPr="0097721A">
              <w:rPr>
                <w:b/>
                <w:i/>
                <w:sz w:val="14"/>
                <w:szCs w:val="14"/>
              </w:rPr>
              <w:t>о</w:t>
            </w:r>
            <w:r w:rsidRPr="0097721A">
              <w:rPr>
                <w:b/>
                <w:i/>
                <w:sz w:val="14"/>
                <w:szCs w:val="14"/>
              </w:rPr>
              <w:t>товского, дом 1 г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 w:rsidR="00A72913" w:rsidRPr="0097721A">
              <w:rPr>
                <w:sz w:val="14"/>
                <w:szCs w:val="14"/>
              </w:rPr>
              <w:t>-1002/19.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 xml:space="preserve">Стоматологический кабинет. п. Новый, ул. </w:t>
            </w:r>
            <w:r w:rsidRPr="0097721A">
              <w:rPr>
                <w:b/>
                <w:i/>
                <w:sz w:val="14"/>
                <w:szCs w:val="14"/>
              </w:rPr>
              <w:lastRenderedPageBreak/>
              <w:t>Ленина, дом 13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D5609" w:rsidRPr="0097721A" w:rsidTr="008B4051">
        <w:trPr>
          <w:jc w:val="center"/>
        </w:trPr>
        <w:tc>
          <w:tcPr>
            <w:tcW w:w="3049" w:type="dxa"/>
            <w:vAlign w:val="center"/>
          </w:tcPr>
          <w:p w:rsidR="006D5609" w:rsidRPr="0097721A" w:rsidRDefault="006D5609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lastRenderedPageBreak/>
              <w:t>5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Заведующий учреждения здрав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>охранения (заведующий стоматологическим кабинетом-врач-стоматолог)</w:t>
            </w:r>
          </w:p>
        </w:tc>
        <w:tc>
          <w:tcPr>
            <w:tcW w:w="3686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D5609" w:rsidRPr="0097721A" w:rsidTr="008B4051">
        <w:trPr>
          <w:jc w:val="center"/>
        </w:trPr>
        <w:tc>
          <w:tcPr>
            <w:tcW w:w="3049" w:type="dxa"/>
            <w:vAlign w:val="center"/>
          </w:tcPr>
          <w:p w:rsidR="006D5609" w:rsidRPr="0097721A" w:rsidRDefault="006D5609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Врач (врач-стоматолог)</w:t>
            </w:r>
          </w:p>
        </w:tc>
        <w:tc>
          <w:tcPr>
            <w:tcW w:w="3686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D5609" w:rsidRPr="0097721A" w:rsidTr="008B4051">
        <w:trPr>
          <w:jc w:val="center"/>
        </w:trPr>
        <w:tc>
          <w:tcPr>
            <w:tcW w:w="3049" w:type="dxa"/>
            <w:vAlign w:val="center"/>
          </w:tcPr>
          <w:p w:rsidR="006D5609" w:rsidRPr="0097721A" w:rsidRDefault="006D5609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Врач (врач-стоматолог)</w:t>
            </w:r>
          </w:p>
        </w:tc>
        <w:tc>
          <w:tcPr>
            <w:tcW w:w="3686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D5609" w:rsidRPr="0097721A" w:rsidTr="008B4051">
        <w:trPr>
          <w:jc w:val="center"/>
        </w:trPr>
        <w:tc>
          <w:tcPr>
            <w:tcW w:w="3049" w:type="dxa"/>
            <w:vAlign w:val="center"/>
          </w:tcPr>
          <w:p w:rsidR="006D5609" w:rsidRPr="0097721A" w:rsidRDefault="006D5609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Врач (врач-стоматолог)</w:t>
            </w:r>
          </w:p>
        </w:tc>
        <w:tc>
          <w:tcPr>
            <w:tcW w:w="3686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6D5609" w:rsidRPr="0097721A" w:rsidTr="008B4051">
        <w:trPr>
          <w:jc w:val="center"/>
        </w:trPr>
        <w:tc>
          <w:tcPr>
            <w:tcW w:w="3049" w:type="dxa"/>
            <w:vAlign w:val="center"/>
          </w:tcPr>
          <w:p w:rsidR="006D5609" w:rsidRPr="0097721A" w:rsidRDefault="006D5609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D5609" w:rsidRPr="0097721A" w:rsidRDefault="006D560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6D5609" w:rsidRPr="0097721A" w:rsidRDefault="006D560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Стоматологический кабинет. п. Таврича</w:t>
            </w:r>
            <w:r w:rsidRPr="0097721A">
              <w:rPr>
                <w:b/>
                <w:i/>
                <w:sz w:val="14"/>
                <w:szCs w:val="14"/>
              </w:rPr>
              <w:t>н</w:t>
            </w:r>
            <w:r w:rsidRPr="0097721A">
              <w:rPr>
                <w:b/>
                <w:i/>
                <w:sz w:val="14"/>
                <w:szCs w:val="14"/>
              </w:rPr>
              <w:t>ка, ул. Лазо, дом 3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14A6" w:rsidRPr="0097721A" w:rsidTr="008B4051">
        <w:trPr>
          <w:jc w:val="center"/>
        </w:trPr>
        <w:tc>
          <w:tcPr>
            <w:tcW w:w="3049" w:type="dxa"/>
            <w:vAlign w:val="center"/>
          </w:tcPr>
          <w:p w:rsidR="00F014A6" w:rsidRPr="0097721A" w:rsidRDefault="00F014A6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Врач (врач-стоматолог)</w:t>
            </w:r>
          </w:p>
        </w:tc>
        <w:tc>
          <w:tcPr>
            <w:tcW w:w="3686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14A6" w:rsidRPr="0097721A" w:rsidTr="008B4051">
        <w:trPr>
          <w:jc w:val="center"/>
        </w:trPr>
        <w:tc>
          <w:tcPr>
            <w:tcW w:w="3049" w:type="dxa"/>
            <w:vAlign w:val="center"/>
          </w:tcPr>
          <w:p w:rsidR="00F014A6" w:rsidRPr="0097721A" w:rsidRDefault="00F014A6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Стоматологический кабинет. п. Раздол</w:t>
            </w:r>
            <w:r w:rsidRPr="0097721A">
              <w:rPr>
                <w:b/>
                <w:i/>
                <w:sz w:val="14"/>
                <w:szCs w:val="14"/>
              </w:rPr>
              <w:t>ь</w:t>
            </w:r>
            <w:r w:rsidRPr="0097721A">
              <w:rPr>
                <w:b/>
                <w:i/>
                <w:sz w:val="14"/>
                <w:szCs w:val="14"/>
              </w:rPr>
              <w:t>ное, ул. Котовского, дом 1 г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14A6" w:rsidRPr="0097721A" w:rsidTr="008B4051">
        <w:trPr>
          <w:jc w:val="center"/>
        </w:trPr>
        <w:tc>
          <w:tcPr>
            <w:tcW w:w="3049" w:type="dxa"/>
            <w:vAlign w:val="center"/>
          </w:tcPr>
          <w:p w:rsidR="00F014A6" w:rsidRPr="0097721A" w:rsidRDefault="00F014A6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Зубной врач</w:t>
            </w:r>
          </w:p>
        </w:tc>
        <w:tc>
          <w:tcPr>
            <w:tcW w:w="3686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014A6" w:rsidRPr="0097721A" w:rsidTr="008B4051">
        <w:trPr>
          <w:jc w:val="center"/>
        </w:trPr>
        <w:tc>
          <w:tcPr>
            <w:tcW w:w="3049" w:type="dxa"/>
            <w:vAlign w:val="center"/>
          </w:tcPr>
          <w:p w:rsidR="00F014A6" w:rsidRPr="0097721A" w:rsidRDefault="00F014A6" w:rsidP="00EF3448">
            <w:pPr>
              <w:pStyle w:val="aa"/>
              <w:jc w:val="left"/>
              <w:rPr>
                <w:b/>
                <w:i/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5</w:t>
            </w:r>
            <w:r w:rsidR="00EF3448">
              <w:rPr>
                <w:sz w:val="14"/>
                <w:szCs w:val="14"/>
              </w:rPr>
              <w:t>9</w:t>
            </w:r>
            <w:r w:rsidRPr="0097721A">
              <w:rPr>
                <w:sz w:val="14"/>
                <w:szCs w:val="14"/>
              </w:rPr>
              <w:t>-1002/19. Медицинская сестра</w:t>
            </w:r>
          </w:p>
        </w:tc>
        <w:tc>
          <w:tcPr>
            <w:tcW w:w="3686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014A6" w:rsidRPr="0097721A" w:rsidRDefault="00F014A6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014A6" w:rsidRPr="0097721A" w:rsidRDefault="00F014A6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Кабинет доврачебного приема. п. Раздол</w:t>
            </w:r>
            <w:r w:rsidRPr="0097721A">
              <w:rPr>
                <w:b/>
                <w:i/>
                <w:sz w:val="14"/>
                <w:szCs w:val="14"/>
              </w:rPr>
              <w:t>ь</w:t>
            </w:r>
            <w:r w:rsidRPr="0097721A">
              <w:rPr>
                <w:b/>
                <w:i/>
                <w:sz w:val="14"/>
                <w:szCs w:val="14"/>
              </w:rPr>
              <w:t>ное, ул. Котовского, дом 1 г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Фельдшер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Отделение скорой медицинской помощи.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дом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Заведующий отделением (завед</w:t>
            </w:r>
            <w:r w:rsidRPr="0097721A">
              <w:rPr>
                <w:sz w:val="14"/>
                <w:szCs w:val="14"/>
              </w:rPr>
              <w:t>у</w:t>
            </w:r>
            <w:r w:rsidRPr="0097721A">
              <w:rPr>
                <w:sz w:val="14"/>
                <w:szCs w:val="14"/>
              </w:rPr>
              <w:t>ющий отделением скорой медицинской пом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>щи-врач скорой медицинской  помощи)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Старший врач (старший врач скорой медицинской помощи)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3517F" w:rsidRPr="0097721A" w:rsidTr="008B4051">
        <w:trPr>
          <w:jc w:val="center"/>
        </w:trPr>
        <w:tc>
          <w:tcPr>
            <w:tcW w:w="3049" w:type="dxa"/>
            <w:vAlign w:val="center"/>
          </w:tcPr>
          <w:p w:rsidR="0083517F" w:rsidRPr="0097721A" w:rsidRDefault="0083517F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Врач (врач скорой медицинской помощи)</w:t>
            </w:r>
          </w:p>
        </w:tc>
        <w:tc>
          <w:tcPr>
            <w:tcW w:w="3686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3517F" w:rsidRPr="0097721A" w:rsidTr="008B4051">
        <w:trPr>
          <w:jc w:val="center"/>
        </w:trPr>
        <w:tc>
          <w:tcPr>
            <w:tcW w:w="3049" w:type="dxa"/>
            <w:vAlign w:val="center"/>
          </w:tcPr>
          <w:p w:rsidR="0083517F" w:rsidRPr="0097721A" w:rsidRDefault="0083517F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3517F" w:rsidRPr="0097721A" w:rsidTr="008B4051">
        <w:trPr>
          <w:jc w:val="center"/>
        </w:trPr>
        <w:tc>
          <w:tcPr>
            <w:tcW w:w="3049" w:type="dxa"/>
            <w:vAlign w:val="center"/>
          </w:tcPr>
          <w:p w:rsidR="0083517F" w:rsidRPr="0097721A" w:rsidRDefault="00FC3A49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Старший фельдшер</w:t>
            </w:r>
          </w:p>
        </w:tc>
        <w:tc>
          <w:tcPr>
            <w:tcW w:w="3686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3517F" w:rsidRPr="0097721A" w:rsidTr="008B4051">
        <w:trPr>
          <w:jc w:val="center"/>
        </w:trPr>
        <w:tc>
          <w:tcPr>
            <w:tcW w:w="3049" w:type="dxa"/>
            <w:vAlign w:val="center"/>
          </w:tcPr>
          <w:p w:rsidR="0083517F" w:rsidRPr="0097721A" w:rsidRDefault="0083517F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3517F" w:rsidRPr="0097721A" w:rsidRDefault="0083517F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3517F" w:rsidRPr="0097721A" w:rsidRDefault="0083517F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Медицинская сестра (медицинская сестра (фельдшер) по приему вызовов скорой медицинской помощи и передаче их выездным бригадам скорой медицинской помощи)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FC3A49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</w:t>
            </w:r>
            <w:r w:rsidR="00FE3C31" w:rsidRPr="0097721A">
              <w:rPr>
                <w:sz w:val="14"/>
                <w:szCs w:val="14"/>
              </w:rPr>
              <w:t xml:space="preserve"> Фельдшер (фельдшер скорой медицинской помощи)</w:t>
            </w: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FC3A49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FC3A49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6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</w:t>
            </w:r>
            <w:r w:rsidR="00FE3C31" w:rsidRPr="0097721A">
              <w:rPr>
                <w:sz w:val="14"/>
                <w:szCs w:val="14"/>
              </w:rPr>
              <w:t xml:space="preserve"> Фельдшер (фельдшер скорой медицинской помощи)</w:t>
            </w: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FC3A49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EF3448" w:rsidP="00FC3A49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69</w:t>
            </w:r>
            <w:r w:rsidR="00FC3A49" w:rsidRPr="0097721A">
              <w:rPr>
                <w:sz w:val="14"/>
                <w:szCs w:val="14"/>
              </w:rPr>
              <w:t>-1002/19.</w:t>
            </w:r>
            <w:r w:rsidR="00FE3C31" w:rsidRPr="0097721A">
              <w:rPr>
                <w:sz w:val="14"/>
                <w:szCs w:val="14"/>
              </w:rPr>
              <w:t xml:space="preserve"> Фельдшер (фельдшер скорой медицинской помощи)</w:t>
            </w: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FC3A49" w:rsidRPr="0097721A" w:rsidTr="008B4051">
        <w:trPr>
          <w:jc w:val="center"/>
        </w:trPr>
        <w:tc>
          <w:tcPr>
            <w:tcW w:w="3049" w:type="dxa"/>
            <w:vAlign w:val="center"/>
          </w:tcPr>
          <w:p w:rsidR="00FC3A49" w:rsidRPr="0097721A" w:rsidRDefault="00FC3A49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C3A49" w:rsidRPr="0097721A" w:rsidRDefault="00FC3A49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FC3A49" w:rsidRPr="0097721A" w:rsidRDefault="00FC3A49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EF3448" w:rsidP="005B146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="005B1463" w:rsidRPr="0097721A">
              <w:rPr>
                <w:sz w:val="14"/>
                <w:szCs w:val="14"/>
              </w:rPr>
              <w:t>-1002/19.</w:t>
            </w:r>
            <w:r w:rsidR="00FE3C31" w:rsidRPr="0097721A">
              <w:rPr>
                <w:sz w:val="14"/>
                <w:szCs w:val="14"/>
              </w:rPr>
              <w:t xml:space="preserve"> Фельдшер (фельдшер скорой медицинской помощи)</w:t>
            </w: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5B146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EF3448" w:rsidP="00A72913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 w:rsidR="005B1463" w:rsidRPr="0097721A">
              <w:rPr>
                <w:sz w:val="14"/>
                <w:szCs w:val="14"/>
              </w:rPr>
              <w:t>1002/19.</w:t>
            </w:r>
            <w:r w:rsidR="009079C3" w:rsidRPr="0097721A">
              <w:rPr>
                <w:sz w:val="14"/>
                <w:szCs w:val="14"/>
              </w:rPr>
              <w:t xml:space="preserve"> Фельдшер (фельдшер скорой мед</w:t>
            </w:r>
            <w:r w:rsidR="009079C3" w:rsidRPr="0097721A">
              <w:rPr>
                <w:sz w:val="14"/>
                <w:szCs w:val="14"/>
              </w:rPr>
              <w:t>и</w:t>
            </w:r>
            <w:r w:rsidR="009079C3" w:rsidRPr="0097721A">
              <w:rPr>
                <w:sz w:val="14"/>
                <w:szCs w:val="14"/>
              </w:rPr>
              <w:t>цинской помощи)</w:t>
            </w: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5B146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7E5E57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</w:t>
            </w:r>
            <w:r w:rsidR="009079C3" w:rsidRPr="0097721A">
              <w:rPr>
                <w:sz w:val="14"/>
                <w:szCs w:val="14"/>
              </w:rPr>
              <w:t xml:space="preserve"> Фельдшер (фельдшер скорой медицинской помощи)</w:t>
            </w: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B1463" w:rsidRPr="0097721A" w:rsidTr="008B4051">
        <w:trPr>
          <w:jc w:val="center"/>
        </w:trPr>
        <w:tc>
          <w:tcPr>
            <w:tcW w:w="3049" w:type="dxa"/>
            <w:vAlign w:val="center"/>
          </w:tcPr>
          <w:p w:rsidR="005B1463" w:rsidRPr="0097721A" w:rsidRDefault="005B1463" w:rsidP="00A72913">
            <w:pPr>
              <w:pStyle w:val="aa"/>
              <w:jc w:val="left"/>
              <w:rPr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B1463" w:rsidRPr="0097721A" w:rsidRDefault="005B1463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Снижение напряженности трудового пр</w:t>
            </w:r>
            <w:r w:rsidRPr="0097721A">
              <w:rPr>
                <w:sz w:val="14"/>
                <w:szCs w:val="14"/>
              </w:rPr>
              <w:t>о</w:t>
            </w:r>
            <w:r w:rsidRPr="0097721A">
              <w:rPr>
                <w:sz w:val="14"/>
                <w:szCs w:val="14"/>
              </w:rPr>
              <w:t xml:space="preserve">цесса </w:t>
            </w:r>
          </w:p>
        </w:tc>
        <w:tc>
          <w:tcPr>
            <w:tcW w:w="138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B1463" w:rsidRPr="0097721A" w:rsidRDefault="005B146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-1002/19</w:t>
            </w:r>
            <w:r w:rsidR="00A72913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EF3448" w:rsidP="007E6192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 w:rsidR="00182241"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182241" w:rsidP="00EF3448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F3448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7E5E57" w:rsidRPr="0097721A" w:rsidTr="008B4051">
        <w:trPr>
          <w:jc w:val="center"/>
        </w:trPr>
        <w:tc>
          <w:tcPr>
            <w:tcW w:w="3049" w:type="dxa"/>
            <w:vAlign w:val="center"/>
          </w:tcPr>
          <w:p w:rsidR="007E5E57" w:rsidRPr="0097721A" w:rsidRDefault="00EF3448" w:rsidP="007E6192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 w:rsidR="00182241">
              <w:rPr>
                <w:sz w:val="14"/>
                <w:szCs w:val="14"/>
              </w:rPr>
              <w:t>-1002/19</w:t>
            </w:r>
            <w:r w:rsidR="007E5E57" w:rsidRPr="0097721A">
              <w:rPr>
                <w:sz w:val="14"/>
                <w:szCs w:val="14"/>
              </w:rPr>
              <w:t>. Водитель автомобиля (водитель)</w:t>
            </w:r>
          </w:p>
        </w:tc>
        <w:tc>
          <w:tcPr>
            <w:tcW w:w="3686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E5E57" w:rsidRPr="0097721A" w:rsidRDefault="007E5E57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7E5E57" w:rsidRPr="0097721A" w:rsidRDefault="007E5E57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Рентгенодиагностическое отделение. Фл</w:t>
            </w:r>
            <w:r w:rsidRPr="0097721A">
              <w:rPr>
                <w:b/>
                <w:i/>
                <w:sz w:val="14"/>
                <w:szCs w:val="14"/>
              </w:rPr>
              <w:t>ю</w:t>
            </w:r>
            <w:r w:rsidRPr="0097721A">
              <w:rPr>
                <w:b/>
                <w:i/>
                <w:sz w:val="14"/>
                <w:szCs w:val="14"/>
              </w:rPr>
              <w:t>орографический кабинет. с. Вольно-</w:t>
            </w:r>
            <w:proofErr w:type="spellStart"/>
            <w:r w:rsidRPr="0097721A">
              <w:rPr>
                <w:b/>
                <w:i/>
                <w:sz w:val="14"/>
                <w:szCs w:val="14"/>
              </w:rPr>
              <w:t>Надеждинское</w:t>
            </w:r>
            <w:proofErr w:type="spellEnd"/>
            <w:r w:rsidRPr="0097721A">
              <w:rPr>
                <w:b/>
                <w:i/>
                <w:sz w:val="14"/>
                <w:szCs w:val="14"/>
              </w:rPr>
              <w:t>, ул. Пушкина, дом 61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Уборщик производственных и служебных помещений (уборщик служебных помещений)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ФАП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3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5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6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7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8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пунктом-фельдшер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8</w:t>
            </w:r>
            <w:r w:rsidR="00EF3448">
              <w:rPr>
                <w:sz w:val="14"/>
                <w:szCs w:val="14"/>
              </w:rPr>
              <w:t>9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EF3448" w:rsidP="005D13AA">
            <w:pPr>
              <w:pStyle w:val="aa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  <w:r w:rsidR="005D13AA" w:rsidRPr="0097721A">
              <w:rPr>
                <w:sz w:val="14"/>
                <w:szCs w:val="14"/>
              </w:rPr>
              <w:t>-1002/19.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</w:t>
            </w:r>
            <w:r w:rsidR="00EF3448">
              <w:rPr>
                <w:sz w:val="14"/>
                <w:szCs w:val="14"/>
              </w:rPr>
              <w:t>1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5D13A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lastRenderedPageBreak/>
              <w:t>9</w:t>
            </w:r>
            <w:r w:rsidR="00EF3448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>-1002/19. Заведующий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5D13AA" w:rsidRPr="0097721A" w:rsidTr="008B4051">
        <w:trPr>
          <w:jc w:val="center"/>
        </w:trPr>
        <w:tc>
          <w:tcPr>
            <w:tcW w:w="3049" w:type="dxa"/>
            <w:vAlign w:val="center"/>
          </w:tcPr>
          <w:p w:rsidR="005D13AA" w:rsidRPr="0097721A" w:rsidRDefault="00C75C77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</w:t>
            </w:r>
            <w:r w:rsidR="00EF3448">
              <w:rPr>
                <w:sz w:val="14"/>
                <w:szCs w:val="14"/>
              </w:rPr>
              <w:t>3</w:t>
            </w:r>
            <w:r w:rsidR="005D13AA" w:rsidRPr="0097721A">
              <w:rPr>
                <w:sz w:val="14"/>
                <w:szCs w:val="14"/>
              </w:rPr>
              <w:t xml:space="preserve">-1002/19. </w:t>
            </w:r>
            <w:r w:rsidRPr="0097721A">
              <w:rPr>
                <w:sz w:val="14"/>
                <w:szCs w:val="14"/>
              </w:rPr>
              <w:t>Заведующий фельдшерско-акушерским пунктом- акушерка</w:t>
            </w:r>
          </w:p>
        </w:tc>
        <w:tc>
          <w:tcPr>
            <w:tcW w:w="3686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5D13AA" w:rsidRPr="0097721A" w:rsidRDefault="005D13AA" w:rsidP="007E619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5D13AA" w:rsidRPr="0097721A" w:rsidRDefault="005D13A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A72913">
            <w:pPr>
              <w:pStyle w:val="aa"/>
              <w:rPr>
                <w:b/>
                <w:i/>
                <w:sz w:val="14"/>
                <w:szCs w:val="14"/>
              </w:rPr>
            </w:pPr>
            <w:r w:rsidRPr="0097721A">
              <w:rPr>
                <w:b/>
                <w:i/>
                <w:sz w:val="14"/>
                <w:szCs w:val="14"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8B4051">
        <w:trPr>
          <w:jc w:val="center"/>
        </w:trPr>
        <w:tc>
          <w:tcPr>
            <w:tcW w:w="3049" w:type="dxa"/>
            <w:vAlign w:val="center"/>
          </w:tcPr>
          <w:p w:rsidR="00A72913" w:rsidRPr="0097721A" w:rsidRDefault="00A72913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</w:t>
            </w:r>
            <w:r w:rsidR="00EF3448">
              <w:rPr>
                <w:sz w:val="14"/>
                <w:szCs w:val="14"/>
              </w:rPr>
              <w:t>4</w:t>
            </w:r>
            <w:r w:rsidRPr="0097721A">
              <w:rPr>
                <w:sz w:val="14"/>
                <w:szCs w:val="14"/>
              </w:rPr>
              <w:t>-1002/19. Техник-электрик</w:t>
            </w:r>
          </w:p>
        </w:tc>
        <w:tc>
          <w:tcPr>
            <w:tcW w:w="3686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A72913" w:rsidRPr="0097721A" w:rsidRDefault="00A72913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95-1002/19. Слесарь-сантехник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96-1002/19. Рабочий по комплексному обсл</w:t>
            </w:r>
            <w:r w:rsidRPr="0097721A">
              <w:rPr>
                <w:sz w:val="14"/>
                <w:szCs w:val="14"/>
              </w:rPr>
              <w:t>у</w:t>
            </w:r>
            <w:r w:rsidRPr="0097721A">
              <w:rPr>
                <w:sz w:val="14"/>
                <w:szCs w:val="14"/>
              </w:rPr>
              <w:t>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97721A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97-1002/19. Рабочий по комплексному обсл</w:t>
            </w:r>
            <w:r w:rsidRPr="0097721A">
              <w:rPr>
                <w:sz w:val="14"/>
                <w:szCs w:val="14"/>
              </w:rPr>
              <w:t>у</w:t>
            </w:r>
            <w:r w:rsidRPr="0097721A">
              <w:rPr>
                <w:sz w:val="14"/>
                <w:szCs w:val="14"/>
              </w:rPr>
              <w:t>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97721A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98-1002/19. Рабочий по комплексному обсл</w:t>
            </w:r>
            <w:r w:rsidRPr="0097721A">
              <w:rPr>
                <w:sz w:val="14"/>
                <w:szCs w:val="14"/>
              </w:rPr>
              <w:t>у</w:t>
            </w:r>
            <w:r w:rsidRPr="0097721A">
              <w:rPr>
                <w:sz w:val="14"/>
                <w:szCs w:val="14"/>
              </w:rPr>
              <w:t>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97721A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99-1002/19. Рабочий по комплексному обсл</w:t>
            </w:r>
            <w:r w:rsidRPr="0097721A">
              <w:rPr>
                <w:sz w:val="14"/>
                <w:szCs w:val="14"/>
              </w:rPr>
              <w:t>у</w:t>
            </w:r>
            <w:r w:rsidRPr="0097721A">
              <w:rPr>
                <w:sz w:val="14"/>
                <w:szCs w:val="14"/>
              </w:rPr>
              <w:t>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100-1002/19. Рабочий по комплексному о</w:t>
            </w:r>
            <w:r w:rsidRPr="0097721A">
              <w:rPr>
                <w:sz w:val="14"/>
                <w:szCs w:val="14"/>
              </w:rPr>
              <w:t>б</w:t>
            </w:r>
            <w:r w:rsidRPr="0097721A">
              <w:rPr>
                <w:sz w:val="14"/>
                <w:szCs w:val="14"/>
              </w:rPr>
              <w:t>служиванию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97721A" w:rsidRPr="0097721A" w:rsidTr="008B4051">
        <w:trPr>
          <w:jc w:val="center"/>
        </w:trPr>
        <w:tc>
          <w:tcPr>
            <w:tcW w:w="3049" w:type="dxa"/>
            <w:vAlign w:val="center"/>
          </w:tcPr>
          <w:p w:rsidR="0097721A" w:rsidRPr="0097721A" w:rsidRDefault="0097721A" w:rsidP="00EF3448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101-1002/19. Рабочий по комплексному о</w:t>
            </w:r>
            <w:r w:rsidRPr="0097721A">
              <w:rPr>
                <w:sz w:val="14"/>
                <w:szCs w:val="14"/>
              </w:rPr>
              <w:t>б</w:t>
            </w:r>
            <w:r w:rsidRPr="0097721A">
              <w:rPr>
                <w:sz w:val="14"/>
                <w:szCs w:val="14"/>
              </w:rPr>
              <w:t>служиванию и ремонту зданий</w:t>
            </w:r>
          </w:p>
        </w:tc>
        <w:tc>
          <w:tcPr>
            <w:tcW w:w="3686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7721A" w:rsidRPr="0097721A" w:rsidRDefault="0097721A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97721A" w:rsidRPr="0097721A" w:rsidRDefault="0097721A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60CE2" w:rsidRPr="0097721A" w:rsidTr="008B4051">
        <w:trPr>
          <w:jc w:val="center"/>
        </w:trPr>
        <w:tc>
          <w:tcPr>
            <w:tcW w:w="3049" w:type="dxa"/>
            <w:vAlign w:val="center"/>
          </w:tcPr>
          <w:p w:rsidR="00860CE2" w:rsidRPr="00860CE2" w:rsidRDefault="00860CE2" w:rsidP="00EF3448">
            <w:pPr>
              <w:pStyle w:val="aa"/>
              <w:jc w:val="left"/>
              <w:rPr>
                <w:i/>
                <w:sz w:val="14"/>
                <w:szCs w:val="14"/>
              </w:rPr>
            </w:pPr>
            <w:r w:rsidRPr="00860CE2">
              <w:rPr>
                <w:i/>
                <w:sz w:val="14"/>
                <w:szCs w:val="14"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8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</w:tr>
      <w:tr w:rsidR="00860CE2" w:rsidRPr="0097721A" w:rsidTr="008B4051">
        <w:trPr>
          <w:jc w:val="center"/>
        </w:trPr>
        <w:tc>
          <w:tcPr>
            <w:tcW w:w="3049" w:type="dxa"/>
            <w:vAlign w:val="center"/>
          </w:tcPr>
          <w:p w:rsidR="00860CE2" w:rsidRPr="00860CE2" w:rsidRDefault="00860CE2" w:rsidP="005D101B">
            <w:pPr>
              <w:pStyle w:val="aa"/>
              <w:jc w:val="left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10</w:t>
            </w:r>
            <w:r w:rsidR="005D101B">
              <w:rPr>
                <w:sz w:val="14"/>
                <w:szCs w:val="14"/>
              </w:rPr>
              <w:t>2</w:t>
            </w:r>
            <w:r w:rsidRPr="0097721A">
              <w:rPr>
                <w:sz w:val="14"/>
                <w:szCs w:val="14"/>
              </w:rPr>
              <w:t xml:space="preserve">-1002/19. </w:t>
            </w:r>
            <w:r w:rsidRPr="00860CE2">
              <w:rPr>
                <w:sz w:val="14"/>
                <w:szCs w:val="14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3686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Тяжесть: Рационализация рабочих мест и рабочей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60CE2" w:rsidRPr="0097721A" w:rsidRDefault="00860CE2" w:rsidP="00EF3448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94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315" w:type="dxa"/>
            <w:vAlign w:val="center"/>
          </w:tcPr>
          <w:p w:rsidR="00860CE2" w:rsidRPr="0097721A" w:rsidRDefault="00860CE2" w:rsidP="00DB70BA">
            <w:pPr>
              <w:pStyle w:val="aa"/>
              <w:rPr>
                <w:sz w:val="14"/>
                <w:szCs w:val="14"/>
              </w:rPr>
            </w:pPr>
          </w:p>
        </w:tc>
      </w:tr>
    </w:tbl>
    <w:p w:rsidR="009D6532" w:rsidRPr="0097721A" w:rsidRDefault="009D6532" w:rsidP="009D6532">
      <w:pPr>
        <w:rPr>
          <w:sz w:val="14"/>
          <w:szCs w:val="14"/>
        </w:rPr>
      </w:pPr>
      <w:r w:rsidRPr="0097721A">
        <w:rPr>
          <w:sz w:val="14"/>
          <w:szCs w:val="1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7721A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 Главный врач</w:t>
            </w:r>
          </w:p>
        </w:tc>
        <w:tc>
          <w:tcPr>
            <w:tcW w:w="283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 </w:t>
            </w:r>
            <w:proofErr w:type="spellStart"/>
            <w:r w:rsidRPr="0097721A">
              <w:rPr>
                <w:sz w:val="14"/>
                <w:szCs w:val="14"/>
              </w:rPr>
              <w:t>Прушинский</w:t>
            </w:r>
            <w:proofErr w:type="spellEnd"/>
            <w:r w:rsidRPr="0097721A"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</w:tr>
      <w:tr w:rsidR="009D6532" w:rsidRPr="0097721A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bookmarkStart w:id="3" w:name="s070_1"/>
            <w:bookmarkEnd w:id="3"/>
            <w:r w:rsidRPr="0097721A">
              <w:rPr>
                <w:sz w:val="14"/>
                <w:szCs w:val="1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</w:tbl>
    <w:p w:rsidR="009D6532" w:rsidRPr="0097721A" w:rsidRDefault="009D6532" w:rsidP="009D6532">
      <w:pPr>
        <w:rPr>
          <w:sz w:val="14"/>
          <w:szCs w:val="14"/>
        </w:rPr>
      </w:pPr>
    </w:p>
    <w:p w:rsidR="009D6532" w:rsidRPr="0097721A" w:rsidRDefault="009D6532" w:rsidP="009D6532">
      <w:pPr>
        <w:rPr>
          <w:sz w:val="14"/>
          <w:szCs w:val="14"/>
        </w:rPr>
      </w:pPr>
      <w:r w:rsidRPr="0097721A">
        <w:rPr>
          <w:sz w:val="14"/>
          <w:szCs w:val="14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7721A" w:rsidTr="00A729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Специалист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 </w:t>
            </w:r>
            <w:proofErr w:type="spellStart"/>
            <w:r w:rsidRPr="0097721A">
              <w:rPr>
                <w:sz w:val="14"/>
                <w:szCs w:val="14"/>
              </w:rPr>
              <w:t>Фанграт</w:t>
            </w:r>
            <w:proofErr w:type="spellEnd"/>
            <w:r w:rsidRPr="0097721A">
              <w:rPr>
                <w:sz w:val="14"/>
                <w:szCs w:val="14"/>
              </w:rPr>
              <w:t xml:space="preserve"> М.С.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</w:rPr>
            </w:pPr>
          </w:p>
        </w:tc>
      </w:tr>
      <w:tr w:rsidR="009D6532" w:rsidRPr="0097721A" w:rsidTr="00A729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bookmarkStart w:id="5" w:name="s070_2"/>
            <w:bookmarkEnd w:id="5"/>
            <w:r w:rsidRPr="0097721A">
              <w:rPr>
                <w:sz w:val="14"/>
                <w:szCs w:val="1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7721A" w:rsidRDefault="009D6532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 xml:space="preserve"> </w:t>
            </w:r>
            <w:proofErr w:type="spellStart"/>
            <w:r w:rsidRPr="0097721A">
              <w:rPr>
                <w:sz w:val="14"/>
                <w:szCs w:val="14"/>
              </w:rPr>
              <w:t>Анпилогова</w:t>
            </w:r>
            <w:proofErr w:type="spellEnd"/>
            <w:r w:rsidRPr="0097721A">
              <w:rPr>
                <w:sz w:val="14"/>
                <w:szCs w:val="14"/>
              </w:rPr>
              <w:t xml:space="preserve">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  <w:proofErr w:type="spellStart"/>
            <w:r w:rsidRPr="0097721A">
              <w:rPr>
                <w:sz w:val="14"/>
                <w:szCs w:val="14"/>
              </w:rPr>
              <w:t>Юзифович</w:t>
            </w:r>
            <w:proofErr w:type="spellEnd"/>
            <w:r w:rsidRPr="0097721A">
              <w:rPr>
                <w:sz w:val="14"/>
                <w:szCs w:val="14"/>
              </w:rP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860CE2" w:rsidRDefault="00860CE2" w:rsidP="009D6532">
            <w:pPr>
              <w:pStyle w:val="aa"/>
              <w:rPr>
                <w:sz w:val="14"/>
                <w:szCs w:val="14"/>
              </w:rPr>
            </w:pPr>
            <w:proofErr w:type="spellStart"/>
            <w:r w:rsidRPr="00860CE2">
              <w:rPr>
                <w:sz w:val="14"/>
                <w:szCs w:val="14"/>
              </w:rPr>
              <w:t>Тюренкова</w:t>
            </w:r>
            <w:proofErr w:type="spellEnd"/>
            <w:r w:rsidRPr="00860CE2">
              <w:rPr>
                <w:sz w:val="14"/>
                <w:szCs w:val="14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</w:rPr>
            </w:pPr>
          </w:p>
        </w:tc>
      </w:tr>
      <w:tr w:rsidR="00A72913" w:rsidRPr="0097721A" w:rsidTr="00A7291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72913" w:rsidRPr="0097721A" w:rsidRDefault="00A72913" w:rsidP="009D6532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</w:tbl>
    <w:p w:rsidR="00C45714" w:rsidRPr="0097721A" w:rsidRDefault="00C45714" w:rsidP="00C45714">
      <w:pPr>
        <w:rPr>
          <w:sz w:val="14"/>
          <w:szCs w:val="14"/>
        </w:rPr>
      </w:pPr>
    </w:p>
    <w:p w:rsidR="00C45714" w:rsidRPr="0097721A" w:rsidRDefault="00C45714" w:rsidP="00C45714">
      <w:pPr>
        <w:rPr>
          <w:sz w:val="14"/>
          <w:szCs w:val="14"/>
        </w:rPr>
      </w:pPr>
      <w:r w:rsidRPr="0097721A">
        <w:rPr>
          <w:sz w:val="14"/>
          <w:szCs w:val="14"/>
        </w:rPr>
        <w:t xml:space="preserve">Эксперт(ы) </w:t>
      </w:r>
      <w:r w:rsidR="00056BFC" w:rsidRPr="0097721A">
        <w:rPr>
          <w:sz w:val="14"/>
          <w:szCs w:val="14"/>
        </w:rPr>
        <w:t>организации, проводившей специальную оценку условий труда</w:t>
      </w:r>
      <w:r w:rsidRPr="0097721A">
        <w:rPr>
          <w:sz w:val="14"/>
          <w:szCs w:val="14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7721A" w:rsidTr="00A729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21A" w:rsidRDefault="00A72913" w:rsidP="00C45714">
            <w:pPr>
              <w:pStyle w:val="aa"/>
              <w:rPr>
                <w:sz w:val="14"/>
                <w:szCs w:val="14"/>
              </w:rPr>
            </w:pPr>
            <w:r w:rsidRPr="0097721A">
              <w:rPr>
                <w:sz w:val="14"/>
                <w:szCs w:val="14"/>
              </w:rPr>
              <w:t>2362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21A" w:rsidRDefault="00C45714" w:rsidP="00C45714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21A" w:rsidRDefault="00C45714" w:rsidP="00C45714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21A" w:rsidRDefault="00C45714" w:rsidP="00C45714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21A" w:rsidRDefault="00A72913" w:rsidP="00C45714">
            <w:pPr>
              <w:pStyle w:val="aa"/>
              <w:rPr>
                <w:sz w:val="14"/>
                <w:szCs w:val="14"/>
              </w:rPr>
            </w:pPr>
            <w:proofErr w:type="spellStart"/>
            <w:r w:rsidRPr="0097721A">
              <w:rPr>
                <w:sz w:val="14"/>
                <w:szCs w:val="14"/>
              </w:rPr>
              <w:t>Гатилова</w:t>
            </w:r>
            <w:proofErr w:type="spellEnd"/>
            <w:r w:rsidRPr="0097721A">
              <w:rPr>
                <w:sz w:val="14"/>
                <w:szCs w:val="14"/>
              </w:rP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721A" w:rsidRDefault="00C45714" w:rsidP="00C45714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721A" w:rsidRDefault="0097721A" w:rsidP="00C45714">
            <w:pPr>
              <w:pStyle w:val="a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25.10.2019</w:t>
            </w:r>
          </w:p>
        </w:tc>
      </w:tr>
      <w:tr w:rsidR="00C45714" w:rsidRPr="0097721A" w:rsidTr="00A729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7721A" w:rsidRDefault="00A72913" w:rsidP="00C45714">
            <w:pPr>
              <w:pStyle w:val="aa"/>
              <w:rPr>
                <w:b/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7721A" w:rsidRDefault="00C45714" w:rsidP="00C45714">
            <w:pPr>
              <w:pStyle w:val="aa"/>
              <w:rPr>
                <w:b/>
                <w:sz w:val="14"/>
                <w:szCs w:val="14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7721A" w:rsidRDefault="00A72913" w:rsidP="00C45714">
            <w:pPr>
              <w:pStyle w:val="aa"/>
              <w:rPr>
                <w:b/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7721A" w:rsidRDefault="00C45714" w:rsidP="00C45714">
            <w:pPr>
              <w:pStyle w:val="aa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7721A" w:rsidRDefault="00A72913" w:rsidP="00C45714">
            <w:pPr>
              <w:pStyle w:val="aa"/>
              <w:rPr>
                <w:b/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7721A" w:rsidRDefault="00C45714" w:rsidP="00C45714">
            <w:pPr>
              <w:pStyle w:val="aa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7721A" w:rsidRDefault="00A72913" w:rsidP="00C45714">
            <w:pPr>
              <w:pStyle w:val="aa"/>
              <w:rPr>
                <w:sz w:val="14"/>
                <w:szCs w:val="14"/>
                <w:vertAlign w:val="superscript"/>
              </w:rPr>
            </w:pPr>
            <w:r w:rsidRPr="0097721A">
              <w:rPr>
                <w:sz w:val="14"/>
                <w:szCs w:val="14"/>
                <w:vertAlign w:val="superscript"/>
              </w:rPr>
              <w:t>(дата)</w:t>
            </w:r>
          </w:p>
        </w:tc>
      </w:tr>
    </w:tbl>
    <w:p w:rsidR="001B06AD" w:rsidRPr="0097721A" w:rsidRDefault="001B06AD" w:rsidP="001B06AD">
      <w:pPr>
        <w:rPr>
          <w:sz w:val="14"/>
          <w:szCs w:val="14"/>
        </w:rPr>
      </w:pPr>
    </w:p>
    <w:sectPr w:rsidR="001B06AD" w:rsidRPr="0097721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F" w:rsidRDefault="00C36CCF" w:rsidP="00A72913">
      <w:r>
        <w:separator/>
      </w:r>
    </w:p>
  </w:endnote>
  <w:endnote w:type="continuationSeparator" w:id="0">
    <w:p w:rsidR="00C36CCF" w:rsidRDefault="00C36CCF" w:rsidP="00A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F" w:rsidRDefault="00C36CCF" w:rsidP="00A72913">
      <w:r>
        <w:separator/>
      </w:r>
    </w:p>
  </w:footnote>
  <w:footnote w:type="continuationSeparator" w:id="0">
    <w:p w:rsidR="00C36CCF" w:rsidRDefault="00C36CCF" w:rsidP="00A7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48" w:rsidRDefault="00EF344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И.Е. Козырь"/>
    <w:docVar w:name="ceh_info" w:val=" Краевое государственное бюджетное учреждение здравоохранения &quot;Надеждинская центральная районная больница&quot; "/>
    <w:docVar w:name="doc_type" w:val="6"/>
    <w:docVar w:name="org_guid" w:val="CE1B43B554104BD49956E5C28B951EDF"/>
    <w:docVar w:name="org_id" w:val="1"/>
    <w:docVar w:name="org_name" w:val="     "/>
    <w:docVar w:name="pers_guids" w:val="6F8F300249E34FB187BD5813414B40F6@"/>
    <w:docVar w:name="pers_snils" w:val="6F8F300249E34FB187BD5813414B40F6@"/>
    <w:docVar w:name="pred_dolg" w:val=" Главный врач"/>
    <w:docVar w:name="pred_fio" w:val=" Прушинский А.П."/>
    <w:docVar w:name="rbtd_name" w:val="Краевое государственное бюджетное учреждение здравоохранения &quot;Надеждинская центральная районная больница&quot;"/>
    <w:docVar w:name="sv_docs" w:val="1"/>
  </w:docVars>
  <w:rsids>
    <w:rsidRoot w:val="00A72913"/>
    <w:rsid w:val="0002033E"/>
    <w:rsid w:val="00056BFC"/>
    <w:rsid w:val="0007776A"/>
    <w:rsid w:val="000871A0"/>
    <w:rsid w:val="00093D2E"/>
    <w:rsid w:val="000C5130"/>
    <w:rsid w:val="00182241"/>
    <w:rsid w:val="00196135"/>
    <w:rsid w:val="001A7AC3"/>
    <w:rsid w:val="001B06AD"/>
    <w:rsid w:val="00237B32"/>
    <w:rsid w:val="003A1C01"/>
    <w:rsid w:val="003A2259"/>
    <w:rsid w:val="003C79E5"/>
    <w:rsid w:val="003D3BCD"/>
    <w:rsid w:val="00483A6A"/>
    <w:rsid w:val="00495D50"/>
    <w:rsid w:val="004B7161"/>
    <w:rsid w:val="004C6BD0"/>
    <w:rsid w:val="004D3FF5"/>
    <w:rsid w:val="004E5CB1"/>
    <w:rsid w:val="00523FAD"/>
    <w:rsid w:val="00547088"/>
    <w:rsid w:val="005567D6"/>
    <w:rsid w:val="005645F0"/>
    <w:rsid w:val="00572AE0"/>
    <w:rsid w:val="00584289"/>
    <w:rsid w:val="005B1463"/>
    <w:rsid w:val="005D101B"/>
    <w:rsid w:val="005D13AA"/>
    <w:rsid w:val="005F64E6"/>
    <w:rsid w:val="0065289A"/>
    <w:rsid w:val="00660FC8"/>
    <w:rsid w:val="0067226F"/>
    <w:rsid w:val="006D5609"/>
    <w:rsid w:val="006E662C"/>
    <w:rsid w:val="00725C51"/>
    <w:rsid w:val="007E5E57"/>
    <w:rsid w:val="007E6192"/>
    <w:rsid w:val="00820552"/>
    <w:rsid w:val="0083517F"/>
    <w:rsid w:val="00860CE2"/>
    <w:rsid w:val="008B4051"/>
    <w:rsid w:val="008C0968"/>
    <w:rsid w:val="009079C3"/>
    <w:rsid w:val="00922661"/>
    <w:rsid w:val="009647F7"/>
    <w:rsid w:val="0097721A"/>
    <w:rsid w:val="009A1326"/>
    <w:rsid w:val="009B63A1"/>
    <w:rsid w:val="009D6532"/>
    <w:rsid w:val="009E1E66"/>
    <w:rsid w:val="00A026A4"/>
    <w:rsid w:val="00A567D1"/>
    <w:rsid w:val="00A72913"/>
    <w:rsid w:val="00B12F45"/>
    <w:rsid w:val="00B1405F"/>
    <w:rsid w:val="00B3448B"/>
    <w:rsid w:val="00B5534B"/>
    <w:rsid w:val="00B91515"/>
    <w:rsid w:val="00BA560A"/>
    <w:rsid w:val="00BD0A92"/>
    <w:rsid w:val="00C0355B"/>
    <w:rsid w:val="00C047C7"/>
    <w:rsid w:val="00C36CCF"/>
    <w:rsid w:val="00C45714"/>
    <w:rsid w:val="00C75C77"/>
    <w:rsid w:val="00C93056"/>
    <w:rsid w:val="00CA2E96"/>
    <w:rsid w:val="00CD2568"/>
    <w:rsid w:val="00D11966"/>
    <w:rsid w:val="00D2669E"/>
    <w:rsid w:val="00D85DBC"/>
    <w:rsid w:val="00DB70BA"/>
    <w:rsid w:val="00DC0F74"/>
    <w:rsid w:val="00DD6622"/>
    <w:rsid w:val="00E25119"/>
    <w:rsid w:val="00E458F1"/>
    <w:rsid w:val="00EB7BDE"/>
    <w:rsid w:val="00EC5373"/>
    <w:rsid w:val="00EF3448"/>
    <w:rsid w:val="00F014A6"/>
    <w:rsid w:val="00F03C3B"/>
    <w:rsid w:val="00F262EE"/>
    <w:rsid w:val="00F60C1D"/>
    <w:rsid w:val="00F835B0"/>
    <w:rsid w:val="00FC3A49"/>
    <w:rsid w:val="00FD4EE4"/>
    <w:rsid w:val="00FE3C31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29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2913"/>
    <w:rPr>
      <w:sz w:val="24"/>
    </w:rPr>
  </w:style>
  <w:style w:type="paragraph" w:styleId="ad">
    <w:name w:val="footer"/>
    <w:basedOn w:val="a"/>
    <w:link w:val="ae"/>
    <w:rsid w:val="00A729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2913"/>
    <w:rPr>
      <w:sz w:val="24"/>
    </w:rPr>
  </w:style>
  <w:style w:type="paragraph" w:styleId="af">
    <w:name w:val="Balloon Text"/>
    <w:basedOn w:val="a"/>
    <w:link w:val="af0"/>
    <w:rsid w:val="00B91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29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2913"/>
    <w:rPr>
      <w:sz w:val="24"/>
    </w:rPr>
  </w:style>
  <w:style w:type="paragraph" w:styleId="ad">
    <w:name w:val="footer"/>
    <w:basedOn w:val="a"/>
    <w:link w:val="ae"/>
    <w:rsid w:val="00A729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2913"/>
    <w:rPr>
      <w:sz w:val="24"/>
    </w:rPr>
  </w:style>
  <w:style w:type="paragraph" w:styleId="af">
    <w:name w:val="Balloon Text"/>
    <w:basedOn w:val="a"/>
    <w:link w:val="af0"/>
    <w:rsid w:val="00B91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54</TotalTime>
  <Pages>6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Гатилова_Е</dc:creator>
  <cp:lastModifiedBy>Гатилова_Е</cp:lastModifiedBy>
  <cp:revision>23</cp:revision>
  <cp:lastPrinted>2019-10-29T00:10:00Z</cp:lastPrinted>
  <dcterms:created xsi:type="dcterms:W3CDTF">2019-10-16T02:05:00Z</dcterms:created>
  <dcterms:modified xsi:type="dcterms:W3CDTF">2019-10-29T00:11:00Z</dcterms:modified>
</cp:coreProperties>
</file>